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87" w:rsidRDefault="005333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8.75pt">
            <v:imagedata r:id="rId4" o:title=""/>
          </v:shape>
        </w:pict>
      </w:r>
    </w:p>
    <w:sectPr w:rsidR="00533387" w:rsidSect="0053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0E"/>
    <w:rsid w:val="00022261"/>
    <w:rsid w:val="00083F91"/>
    <w:rsid w:val="00115111"/>
    <w:rsid w:val="002B370E"/>
    <w:rsid w:val="003A0E6D"/>
    <w:rsid w:val="00533387"/>
    <w:rsid w:val="0068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2015-12-07T07:44:00Z</dcterms:created>
  <dcterms:modified xsi:type="dcterms:W3CDTF">2015-12-07T07:45:00Z</dcterms:modified>
</cp:coreProperties>
</file>